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FB8E" w14:textId="77777777" w:rsidR="00036487" w:rsidRDefault="00036487" w:rsidP="00036487">
      <w:pPr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فرم پذیرش اثر (ترجمه)</w:t>
      </w:r>
    </w:p>
    <w:p w14:paraId="03A27D76" w14:textId="77777777" w:rsidR="00861E64" w:rsidRDefault="00861E64" w:rsidP="00036487">
      <w:pPr>
        <w:bidi/>
        <w:spacing w:after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‌مقدمه</w:t>
      </w:r>
    </w:p>
    <w:p w14:paraId="0BB3C98C" w14:textId="77777777" w:rsidR="00D62868" w:rsidRPr="00DD3FB5" w:rsidRDefault="00D62868" w:rsidP="00D62868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DD3FB5">
        <w:rPr>
          <w:rFonts w:cs="B Mitra" w:hint="cs"/>
          <w:sz w:val="26"/>
          <w:szCs w:val="26"/>
          <w:rtl/>
          <w:lang w:bidi="fa-IR"/>
        </w:rPr>
        <w:t>مترجم گرامی؛ از این‌که انتشارات سایه سخن را برای چاپ کتاب خود انتخاب کرده‌اید، خرسندیم. هدف اصلی و بنیادین ما فراهم‌آوری شرایطی است که اثر ارزشمند شما، با کیفیت بالا و در کمترین زمان به دست مخاطبان برسد و بدیهی است که در این راه به همراهی و مساعدتِ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>جدیِ شما پدیدآورندۀ گرامی نیازمندیم.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0B47C3BF" w14:textId="77777777" w:rsidR="00D62868" w:rsidRDefault="00D62868" w:rsidP="00D62868">
      <w:pPr>
        <w:bidi/>
        <w:spacing w:before="240"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‌چند تذکر مهم</w:t>
      </w:r>
      <w:r w:rsidRPr="007D10A8">
        <w:rPr>
          <w:rFonts w:cs="B Mitra" w:hint="cs"/>
          <w:b/>
          <w:bCs/>
          <w:rtl/>
          <w:lang w:bidi="fa-IR"/>
        </w:rPr>
        <w:t>:</w:t>
      </w:r>
    </w:p>
    <w:p w14:paraId="5B2D3F97" w14:textId="77777777" w:rsidR="00D62868" w:rsidRDefault="00D62868" w:rsidP="00D62868">
      <w:pPr>
        <w:bidi/>
        <w:spacing w:after="0"/>
        <w:rPr>
          <w:rFonts w:cs="B Mitra"/>
          <w:sz w:val="26"/>
          <w:szCs w:val="26"/>
          <w:rtl/>
          <w:lang w:bidi="fa-IR"/>
        </w:rPr>
      </w:pPr>
      <w:r w:rsidRPr="00AD50CA">
        <w:rPr>
          <w:rFonts w:cs="B Mitra" w:hint="cs"/>
          <w:sz w:val="26"/>
          <w:szCs w:val="26"/>
          <w:rtl/>
          <w:lang w:bidi="fa-IR"/>
        </w:rPr>
        <w:t xml:space="preserve">1.  </w:t>
      </w:r>
      <w:r w:rsidRPr="00DD3FB5">
        <w:rPr>
          <w:rFonts w:cs="B Mitra" w:hint="cs"/>
          <w:sz w:val="26"/>
          <w:szCs w:val="26"/>
          <w:rtl/>
          <w:lang w:bidi="fa-IR"/>
        </w:rPr>
        <w:t>فرم زیر را با دقت و حوصله و به‌صورت کامل پر کنید. خواهش اکید ما این است که هیچ پرسشی را بدون پاسخ نگذارید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DD3FB5">
        <w:rPr>
          <w:rFonts w:cs="B Mitra" w:hint="cs"/>
          <w:sz w:val="26"/>
          <w:szCs w:val="26"/>
          <w:rtl/>
          <w:lang w:bidi="fa-IR"/>
        </w:rPr>
        <w:t>تا در فرایند ارزیابی، حقی از شما و مخاطبان کتابتان ضایع نشود.</w:t>
      </w:r>
    </w:p>
    <w:p w14:paraId="71ED6F73" w14:textId="15DDFD5C" w:rsidR="00D62868" w:rsidRDefault="00D62868" w:rsidP="00D62868">
      <w:pPr>
        <w:bidi/>
        <w:spacing w:after="0"/>
        <w:rPr>
          <w:rFonts w:cs="B Mitra"/>
          <w:sz w:val="26"/>
          <w:szCs w:val="26"/>
          <w:rtl/>
          <w:lang w:bidi="fa-IR"/>
        </w:rPr>
      </w:pPr>
      <w:r w:rsidRPr="002F1E83">
        <w:rPr>
          <w:rFonts w:cs="B Mitra" w:hint="cs"/>
          <w:sz w:val="26"/>
          <w:szCs w:val="26"/>
          <w:rtl/>
          <w:lang w:bidi="fa-IR"/>
        </w:rPr>
        <w:t>2. اگر کتاب دو مترجم یا بیش‌تر دارد، هریک از مترجمان باید به‌صورت مستقل فرم زیر را تکمیل کنند.</w:t>
      </w:r>
    </w:p>
    <w:p w14:paraId="36A3BF33" w14:textId="74783D63" w:rsidR="00783D32" w:rsidRPr="003B7564" w:rsidRDefault="00783D32" w:rsidP="00783D32">
      <w:pPr>
        <w:bidi/>
        <w:spacing w:after="0"/>
        <w:ind w:left="284" w:hanging="284"/>
        <w:jc w:val="lowKashida"/>
        <w:rPr>
          <w:rFonts w:cs="Times New Roman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۳</w:t>
      </w:r>
      <w:r>
        <w:rPr>
          <w:rFonts w:cs="B Mitra" w:hint="cs"/>
          <w:sz w:val="26"/>
          <w:szCs w:val="26"/>
          <w:rtl/>
          <w:lang w:bidi="fa-IR"/>
        </w:rPr>
        <w:t>. از زمان تألیف کتاب اصلی نباید بیش از پنج سال گذشته باشد.</w:t>
      </w:r>
    </w:p>
    <w:p w14:paraId="3CD988B0" w14:textId="4C293733" w:rsidR="00D62868" w:rsidRDefault="00783D32" w:rsidP="00D62868">
      <w:pPr>
        <w:bidi/>
        <w:spacing w:after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۴</w:t>
      </w:r>
      <w:r w:rsidR="00D62868">
        <w:rPr>
          <w:rFonts w:cs="B Mitra" w:hint="cs"/>
          <w:sz w:val="26"/>
          <w:szCs w:val="26"/>
          <w:rtl/>
          <w:lang w:bidi="fa-IR"/>
        </w:rPr>
        <w:t>. در فرم پذیرش، جدولی وجود دارد با عنوان «جدول اجزاء و الزامات اثر». این جدول را با دقت بررسی فرمایید و نقص‌های احتمالی اثر را برطرف کنید. توجه داشته باشید که پیش از قرارگیری اثر شما در فرایند ارزیابی محتوایی، حتماً باید اجزا و الزامات آن کامل باشد، در غیر این صورت کتابتان برگشت خواهد خورد.</w:t>
      </w:r>
    </w:p>
    <w:p w14:paraId="005D8FCC" w14:textId="3E5A86C7" w:rsidR="00D62868" w:rsidRPr="00DD3FB5" w:rsidRDefault="00783D3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۵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. پس </w:t>
      </w:r>
      <w:r w:rsidR="00D62868">
        <w:rPr>
          <w:rFonts w:cs="B Mitra" w:hint="cs"/>
          <w:sz w:val="26"/>
          <w:szCs w:val="26"/>
          <w:rtl/>
          <w:lang w:bidi="fa-IR"/>
        </w:rPr>
        <w:t>از رفع نواقص احتمالی، اثر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 در فرایند ارزیابی</w:t>
      </w:r>
      <w:r w:rsidR="00D62868">
        <w:rPr>
          <w:rFonts w:cs="B Mitra" w:hint="cs"/>
          <w:sz w:val="26"/>
          <w:szCs w:val="26"/>
          <w:rtl/>
          <w:lang w:bidi="fa-IR"/>
        </w:rPr>
        <w:t xml:space="preserve"> محتوایی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 قرار می‌گیرد و ما خود را موظف می‌دانیم که حداقل تا 15 و حداکثر تا 30 روز نتیجۀ نهایی ارزیابی را به اطلاع شما برسانیم.</w:t>
      </w:r>
    </w:p>
    <w:p w14:paraId="20624001" w14:textId="1499EAD3" w:rsidR="00D62868" w:rsidRPr="00DD3FB5" w:rsidRDefault="00783D3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۶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. ارزیابان ما، با حسن نیت کامل و بدون هیچ‌گونه سوگیری و غرض‌ورزی، اثر شما را بررسی می‌کنند و نتیجه، بلافاصله پس از پایان ارزیابی، به</w:t>
      </w:r>
      <w:r w:rsidR="00D62868" w:rsidRPr="00AD50CA">
        <w:rPr>
          <w:rFonts w:cs="B Mitra" w:hint="eastAsia"/>
          <w:sz w:val="26"/>
          <w:szCs w:val="26"/>
          <w:rtl/>
          <w:lang w:bidi="fa-IR"/>
        </w:rPr>
        <w:t> 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اطلاع شما می‌رسد. انتشارات موظف به ارائۀ جزئیات ارزیابی به صاحب اثر نیست.</w:t>
      </w:r>
    </w:p>
    <w:p w14:paraId="743E375C" w14:textId="5A3D00FB" w:rsidR="00D62868" w:rsidRPr="00DD3FB5" w:rsidRDefault="00783D3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۷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. تکمیل این فرم صرفاً به‌معنای معرفی اثر است و هیچ</w:t>
      </w:r>
      <w:r w:rsidR="00D62868" w:rsidRPr="00DD3FB5">
        <w:rPr>
          <w:rFonts w:cs="B Mitra" w:hint="eastAsia"/>
          <w:sz w:val="26"/>
          <w:szCs w:val="26"/>
          <w:rtl/>
          <w:lang w:bidi="fa-IR"/>
        </w:rPr>
        <w:t>‌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گونه الزام حقوقی</w:t>
      </w:r>
      <w:r w:rsidR="00D62868" w:rsidRPr="00DD3FB5">
        <w:rPr>
          <w:rFonts w:cs="B Mitra" w:hint="eastAsia"/>
          <w:sz w:val="26"/>
          <w:szCs w:val="26"/>
          <w:rtl/>
          <w:lang w:bidi="fa-IR"/>
        </w:rPr>
        <w:t>‌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>ای برای انتشارات ایجاد نمی‌کند.</w:t>
      </w:r>
    </w:p>
    <w:p w14:paraId="11DEBA36" w14:textId="614780EE" w:rsidR="00D62868" w:rsidRDefault="00783D32" w:rsidP="00D62868">
      <w:pPr>
        <w:bidi/>
        <w:spacing w:after="0"/>
        <w:ind w:left="284" w:hanging="284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۸</w:t>
      </w:r>
      <w:r w:rsidR="00D62868" w:rsidRPr="00DD3FB5">
        <w:rPr>
          <w:rFonts w:cs="B Mitra" w:hint="cs"/>
          <w:sz w:val="26"/>
          <w:szCs w:val="26"/>
          <w:rtl/>
          <w:lang w:bidi="fa-IR"/>
        </w:rPr>
        <w:t xml:space="preserve">. </w:t>
      </w:r>
      <w:r w:rsidR="00D62868">
        <w:rPr>
          <w:rFonts w:cs="B Mitra" w:hint="cs"/>
          <w:sz w:val="26"/>
          <w:szCs w:val="26"/>
          <w:rtl/>
          <w:lang w:bidi="fa-IR"/>
        </w:rPr>
        <w:t>در ارزیابی محتوایی، علاوه بر محتوای علمی اثر، نکات دیگری که جزء سیاست‌های کلی انتشارات است در نظر گرفته می‌شود؛ بنابراین رد احتمالی اثر به معنای پایین‌بودن کیفیت علمی آن نیست.</w:t>
      </w:r>
    </w:p>
    <w:p w14:paraId="480B8FB2" w14:textId="77777777" w:rsidR="008870F7" w:rsidRDefault="008870F7" w:rsidP="008C2BA6">
      <w:pPr>
        <w:bidi/>
        <w:spacing w:before="240" w:after="0"/>
        <w:rPr>
          <w:rFonts w:cs="B Mitra"/>
          <w:b/>
          <w:bCs/>
          <w:rtl/>
          <w:lang w:bidi="fa-IR"/>
        </w:rPr>
      </w:pPr>
      <w:r w:rsidRPr="008870F7">
        <w:rPr>
          <w:rFonts w:cs="B Mitra" w:hint="cs"/>
          <w:b/>
          <w:bCs/>
          <w:rtl/>
          <w:lang w:bidi="fa-IR"/>
        </w:rPr>
        <w:t>مشخصات اثر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DE0166" w:rsidRPr="00A403AE" w14:paraId="3E60CA5F" w14:textId="77777777" w:rsidTr="00970FFD">
        <w:trPr>
          <w:trHeight w:val="323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7E94868A" w14:textId="77777777" w:rsidR="00DE0166" w:rsidRDefault="00DE0166" w:rsidP="00DE0166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rtl/>
              </w:rPr>
            </w:pPr>
            <w:r w:rsidRPr="00A403AE">
              <w:rPr>
                <w:rFonts w:cs="B Mitra" w:hint="cs"/>
                <w:rtl/>
              </w:rPr>
              <w:t>عنوان</w:t>
            </w:r>
            <w:r w:rsidR="00F6768B">
              <w:rPr>
                <w:rFonts w:cs="B Mitra" w:hint="cs"/>
                <w:rtl/>
              </w:rPr>
              <w:t>اثر</w:t>
            </w:r>
            <w:r w:rsidRPr="00A403AE">
              <w:rPr>
                <w:rFonts w:cs="B Mitra" w:hint="cs"/>
                <w:rtl/>
              </w:rPr>
              <w:t>: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22FA4509" w14:textId="77777777" w:rsidR="00DE0166" w:rsidRDefault="00DE0166" w:rsidP="00DE0166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6372922" w14:textId="77777777" w:rsidR="00F6768B" w:rsidRDefault="00F6768B" w:rsidP="00F6768B">
            <w:pPr>
              <w:tabs>
                <w:tab w:val="right" w:leader="dot" w:pos="9072"/>
              </w:tabs>
              <w:bidi/>
              <w:spacing w:after="240"/>
              <w:rPr>
                <w:rFonts w:cs="B Mitra"/>
                <w:color w:val="D9D9D9" w:themeColor="background1" w:themeShade="D9"/>
                <w:rtl/>
              </w:rPr>
            </w:pPr>
            <w:r w:rsidRPr="00F6768B">
              <w:rPr>
                <w:rFonts w:cs="B Mitra" w:hint="cs"/>
                <w:rtl/>
              </w:rPr>
              <w:t>عنوان</w:t>
            </w:r>
            <w:r>
              <w:rPr>
                <w:rFonts w:cs="B Mitra" w:hint="cs"/>
                <w:rtl/>
              </w:rPr>
              <w:t xml:space="preserve"> به زبان اصلی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3D31E667" w14:textId="77777777" w:rsidR="00F6768B" w:rsidRPr="00F6768B" w:rsidRDefault="00F6768B" w:rsidP="00F6768B">
            <w:pPr>
              <w:tabs>
                <w:tab w:val="right" w:leader="dot" w:pos="9072"/>
              </w:tabs>
              <w:bidi/>
              <w:spacing w:after="240"/>
              <w:rPr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F6768B" w:rsidRPr="00A403AE" w14:paraId="025D1D04" w14:textId="77777777" w:rsidTr="00970FFD">
        <w:trPr>
          <w:trHeight w:val="323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224066E5" w14:textId="77777777" w:rsidR="00F6768B" w:rsidRDefault="00F6768B" w:rsidP="00DE0166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color w:val="D9D9D9" w:themeColor="background1" w:themeShade="D9"/>
                <w:rtl/>
              </w:rPr>
            </w:pPr>
            <w:r w:rsidRPr="00A403AE">
              <w:rPr>
                <w:rFonts w:cs="B Mitra" w:hint="cs"/>
                <w:rtl/>
              </w:rPr>
              <w:t>مؤلف</w:t>
            </w:r>
            <w:r>
              <w:rPr>
                <w:rFonts w:cs="B Mitra" w:hint="cs"/>
                <w:rtl/>
              </w:rPr>
              <w:t xml:space="preserve">/ مؤلفان کتاب اصلی (به انگلیسی و فارسی): </w:t>
            </w: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1BB82481" w14:textId="77777777" w:rsidR="00F6768B" w:rsidRPr="00A403AE" w:rsidRDefault="00F6768B" w:rsidP="00F6768B">
            <w:pPr>
              <w:tabs>
                <w:tab w:val="right" w:leader="dot" w:pos="9072"/>
              </w:tabs>
              <w:bidi/>
              <w:spacing w:before="240" w:after="24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14:paraId="492EE61D" w14:textId="77777777" w:rsidR="00D62868" w:rsidRDefault="00D62868" w:rsidP="002C28C4">
      <w:pPr>
        <w:bidi/>
        <w:spacing w:before="240"/>
        <w:rPr>
          <w:rFonts w:cs="B Mitra"/>
          <w:b/>
          <w:bCs/>
          <w:rtl/>
          <w:lang w:bidi="fa-IR"/>
        </w:rPr>
      </w:pPr>
    </w:p>
    <w:p w14:paraId="273EC134" w14:textId="77777777" w:rsidR="00D62868" w:rsidRDefault="00D62868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14:paraId="2D86AA21" w14:textId="77777777" w:rsidR="002C28C4" w:rsidRPr="002C28C4" w:rsidRDefault="00D90660" w:rsidP="002C28C4">
      <w:pPr>
        <w:bidi/>
        <w:spacing w:before="240"/>
        <w:rPr>
          <w:rFonts w:cs="B Mitra"/>
          <w:b/>
          <w:bCs/>
        </w:rPr>
      </w:pPr>
      <w:r>
        <w:rPr>
          <w:rFonts w:cs="B Mitra" w:hint="cs"/>
          <w:b/>
          <w:bCs/>
          <w:rtl/>
          <w:lang w:bidi="fa-IR"/>
        </w:rPr>
        <w:lastRenderedPageBreak/>
        <w:t>1. کتاب اصلی</w:t>
      </w:r>
      <w:r>
        <w:rPr>
          <w:rFonts w:cs="B Mitra" w:hint="cs"/>
          <w:b/>
          <w:bCs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94"/>
      </w:tblGrid>
      <w:tr w:rsidR="00DE0166" w:rsidRPr="00A403AE" w14:paraId="7841B421" w14:textId="77777777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2397D58" w14:textId="77777777"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زبان اصلی: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128A6C24" w14:textId="77777777"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ترجمه از زبان اصلی صورت گرفته: 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14:paraId="63636C61" w14:textId="77777777"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زبان دوم: --------</w:t>
            </w:r>
          </w:p>
        </w:tc>
      </w:tr>
      <w:tr w:rsidR="00DE0166" w:rsidRPr="00A403AE" w14:paraId="1FFFDFD7" w14:textId="77777777" w:rsidTr="002C28C4">
        <w:trPr>
          <w:trHeight w:val="323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BA84F9A" w14:textId="77777777" w:rsidR="00DE0166" w:rsidRPr="00A403AE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موضوع اصلی: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530272ED" w14:textId="77777777"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موضوعات فرعی:</w:t>
            </w:r>
          </w:p>
        </w:tc>
      </w:tr>
      <w:tr w:rsidR="00DE0166" w:rsidRPr="00A403AE" w14:paraId="714793F8" w14:textId="77777777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63B0A9B" w14:textId="77777777"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ناشر: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1212AB70" w14:textId="77777777"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محل نشر:</w:t>
            </w:r>
          </w:p>
        </w:tc>
      </w:tr>
      <w:tr w:rsidR="00DE0166" w:rsidRPr="00A403AE" w14:paraId="1CD1BFB3" w14:textId="77777777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2047858" w14:textId="77777777"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سال نشر: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6089AD7F" w14:textId="77777777" w:rsidR="00DE0166" w:rsidRPr="00A403AE" w:rsidRDefault="002C28C4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تعداد صفحات:</w:t>
            </w:r>
          </w:p>
        </w:tc>
      </w:tr>
      <w:tr w:rsidR="00DE0166" w14:paraId="642EEF41" w14:textId="77777777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5B3F258" w14:textId="77777777" w:rsidR="00DE0166" w:rsidRDefault="002C28C4" w:rsidP="00715AAF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قطع: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5364FC46" w14:textId="77777777" w:rsidR="00DE0166" w:rsidRDefault="002C28C4" w:rsidP="002C28C4">
            <w:pPr>
              <w:spacing w:line="360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ISBN:</w:t>
            </w:r>
          </w:p>
        </w:tc>
      </w:tr>
      <w:tr w:rsidR="00DE0166" w:rsidRPr="00A403AE" w14:paraId="7A731CCA" w14:textId="77777777" w:rsidTr="002C28C4">
        <w:trPr>
          <w:trHeight w:val="56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79D8B0B" w14:textId="77777777"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نوبت </w:t>
            </w:r>
            <w:r w:rsidR="00B12856">
              <w:rPr>
                <w:rFonts w:cs="B Mitra" w:hint="cs"/>
                <w:rtl/>
              </w:rPr>
              <w:t xml:space="preserve">ویرایش/ </w:t>
            </w:r>
            <w:r>
              <w:rPr>
                <w:rFonts w:cs="B Mitra" w:hint="cs"/>
                <w:rtl/>
              </w:rPr>
              <w:t>چاپ:</w:t>
            </w:r>
          </w:p>
          <w:p w14:paraId="71EC1D8E" w14:textId="77777777" w:rsidR="00DE0166" w:rsidRDefault="00DE0166" w:rsidP="00715AA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از آخرین </w:t>
            </w:r>
            <w:r w:rsidR="00B12856">
              <w:rPr>
                <w:rFonts w:cs="B Mitra" w:hint="cs"/>
                <w:rtl/>
              </w:rPr>
              <w:t xml:space="preserve">ویرایش/ </w:t>
            </w:r>
            <w:r>
              <w:rPr>
                <w:rFonts w:cs="B Mitra" w:hint="cs"/>
                <w:rtl/>
              </w:rPr>
              <w:t xml:space="preserve">چاپ اثر استفاده شده: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14:paraId="0A36B478" w14:textId="77777777" w:rsidR="002C28C4" w:rsidRPr="00A403AE" w:rsidRDefault="002C28C4" w:rsidP="002C28C4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5194" w:type="dxa"/>
            <w:shd w:val="clear" w:color="auto" w:fill="auto"/>
          </w:tcPr>
          <w:p w14:paraId="6FB61803" w14:textId="77777777" w:rsidR="00DE0166" w:rsidRDefault="00DE0166" w:rsidP="002C28C4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</w:t>
            </w:r>
            <w:r w:rsidR="005F4F2A">
              <w:rPr>
                <w:rFonts w:cs="B Mitra" w:hint="cs"/>
                <w:rtl/>
              </w:rPr>
              <w:t xml:space="preserve">اثر </w:t>
            </w:r>
            <w:r>
              <w:rPr>
                <w:rFonts w:cs="B Mitra" w:hint="cs"/>
                <w:rtl/>
              </w:rPr>
              <w:t xml:space="preserve">ویرایش </w:t>
            </w:r>
            <w:r w:rsidR="005F4F2A">
              <w:rPr>
                <w:rFonts w:cs="B Mitra" w:hint="cs"/>
                <w:rtl/>
              </w:rPr>
              <w:t>دیگری هم دارد</w:t>
            </w:r>
            <w:r>
              <w:rPr>
                <w:rFonts w:cs="B Mitra" w:hint="cs"/>
                <w:rtl/>
              </w:rPr>
              <w:t xml:space="preserve">: </w:t>
            </w:r>
            <w:r w:rsidRPr="00A403AE">
              <w:rPr>
                <w:rFonts w:cs="B Mitra" w:hint="cs"/>
                <w:rtl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 w:rsidRPr="00A403AE">
              <w:rPr>
                <w:rFonts w:cs="B Mitra" w:hint="cs"/>
                <w:rtl/>
              </w:rPr>
              <w:t xml:space="preserve">   خیر</w:t>
            </w:r>
            <w:r w:rsidRPr="00A403AE">
              <w:rPr>
                <w:rFonts w:cs="B Mitra" w:hint="cs"/>
              </w:rPr>
              <w:sym w:font="Wingdings" w:char="F06F"/>
            </w:r>
          </w:p>
          <w:p w14:paraId="37C422AD" w14:textId="77777777" w:rsidR="005F4F2A" w:rsidRPr="00A403AE" w:rsidRDefault="005F4F2A" w:rsidP="002C28C4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تاریخ آخرین ویرایش:ـــــــــ</w:t>
            </w:r>
          </w:p>
        </w:tc>
      </w:tr>
    </w:tbl>
    <w:p w14:paraId="2D245856" w14:textId="77777777" w:rsidR="002C28C4" w:rsidRPr="00D80A1B" w:rsidRDefault="002C28C4" w:rsidP="002C28C4">
      <w:pPr>
        <w:bidi/>
        <w:spacing w:before="240"/>
        <w:rPr>
          <w:rFonts w:cs="B Mitra"/>
          <w:b/>
          <w:bCs/>
          <w:sz w:val="6"/>
          <w:szCs w:val="6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3"/>
      </w:tblGrid>
      <w:tr w:rsidR="00DE0166" w14:paraId="461591BB" w14:textId="7777777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665DA4E5" w14:textId="77777777" w:rsidR="00DE0166" w:rsidRDefault="00DE0166" w:rsidP="00DE0166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>چکید</w:t>
            </w:r>
            <w:r w:rsidR="009637E8">
              <w:rPr>
                <w:rFonts w:cs="B Mitra" w:hint="cs"/>
                <w:rtl/>
              </w:rPr>
              <w:t>ۀ اثر</w:t>
            </w:r>
            <w:r>
              <w:rPr>
                <w:rFonts w:cs="B Mitra" w:hint="cs"/>
                <w:rtl/>
              </w:rPr>
              <w:t>:</w:t>
            </w:r>
          </w:p>
          <w:p w14:paraId="318BD43D" w14:textId="77777777"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5C59E2FA" w14:textId="77777777"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F658136" w14:textId="77777777"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41AE023" w14:textId="77777777" w:rsidR="00DE0166" w:rsidRPr="003D4C63" w:rsidRDefault="003D4C63" w:rsidP="003D4C63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"/>
                <w:szCs w:val="2"/>
                <w:rtl/>
                <w:lang w:bidi="fa-IR"/>
              </w:rPr>
              <w:t>‌‌</w:t>
            </w:r>
            <w:r w:rsidR="00D80A1B" w:rsidRPr="00D80A1B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DE0166" w:rsidRPr="00B406F7" w14:paraId="1347A4EB" w14:textId="7777777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448485E1" w14:textId="77777777" w:rsidR="00DE0166" w:rsidRDefault="00DE0166" w:rsidP="00DE0166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فهرست مطالب</w:t>
            </w:r>
            <w:r w:rsidR="00D90660">
              <w:rPr>
                <w:rFonts w:cs="B Mitra" w:hint="cs"/>
                <w:rtl/>
              </w:rPr>
              <w:t>:</w:t>
            </w:r>
          </w:p>
          <w:p w14:paraId="2B10E580" w14:textId="77777777" w:rsidR="00EF14D9" w:rsidRPr="00715AAF" w:rsidRDefault="00EF14D9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42413465" w14:textId="77777777" w:rsidR="00D80A1B" w:rsidRPr="00715AAF" w:rsidRDefault="00D80A1B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5A83D8D0" w14:textId="77777777" w:rsidR="00D80A1B" w:rsidRPr="00715AAF" w:rsidRDefault="00D80A1B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0F218067" w14:textId="77777777" w:rsidR="00DE0166" w:rsidRPr="008C2BA6" w:rsidRDefault="00EF14D9" w:rsidP="00D80A1B">
            <w:pPr>
              <w:tabs>
                <w:tab w:val="right" w:leader="dot" w:pos="9072"/>
              </w:tabs>
              <w:bidi/>
              <w:spacing w:after="360"/>
              <w:rPr>
                <w:rFonts w:cs="Arial"/>
                <w:sz w:val="8"/>
                <w:szCs w:val="8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DE0166" w:rsidRPr="00A403AE" w14:paraId="51BFDD5A" w14:textId="7777777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3E8E995F" w14:textId="77777777" w:rsidR="00DE0166" w:rsidRPr="00DD2AB0" w:rsidRDefault="00D90660" w:rsidP="00DE0166">
            <w:pPr>
              <w:bidi/>
              <w:rPr>
                <w:rFonts w:cs="Sakkal Majalla"/>
                <w:rtl/>
              </w:rPr>
            </w:pPr>
            <w:r>
              <w:rPr>
                <w:rFonts w:cs="B Mitra" w:hint="cs"/>
                <w:rtl/>
              </w:rPr>
              <w:t>معرفی مؤلف یا مؤلفان اصلی</w:t>
            </w:r>
            <w:r w:rsidR="00DE0166" w:rsidRPr="007B0A4B">
              <w:rPr>
                <w:rFonts w:cs="B Mitra" w:hint="cs"/>
                <w:rtl/>
              </w:rPr>
              <w:t>:</w:t>
            </w:r>
          </w:p>
          <w:p w14:paraId="7F9EAEB8" w14:textId="77777777"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05A1C78D" w14:textId="77777777"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2A7125B2" w14:textId="77777777" w:rsidR="00DE0166" w:rsidRPr="00CC29E7" w:rsidRDefault="00DE0166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sz w:val="2"/>
                <w:szCs w:val="2"/>
                <w:rtl/>
              </w:rPr>
            </w:pPr>
          </w:p>
        </w:tc>
      </w:tr>
      <w:tr w:rsidR="00DE0166" w:rsidRPr="00B406F7" w14:paraId="376BCDAE" w14:textId="77777777" w:rsidTr="00970FFD">
        <w:trPr>
          <w:trHeight w:val="56"/>
          <w:jc w:val="center"/>
        </w:trPr>
        <w:tc>
          <w:tcPr>
            <w:tcW w:w="9017" w:type="dxa"/>
            <w:shd w:val="clear" w:color="auto" w:fill="auto"/>
            <w:vAlign w:val="center"/>
          </w:tcPr>
          <w:p w14:paraId="489BAEAB" w14:textId="77777777" w:rsidR="00DE0166" w:rsidRDefault="00DE0166" w:rsidP="00DE0166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دیگر آثار مؤلف اصلی:</w:t>
            </w:r>
          </w:p>
          <w:p w14:paraId="1788C252" w14:textId="77777777"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493825A" w14:textId="77777777"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59FCAA3C" w14:textId="77777777" w:rsidR="00F12557" w:rsidRPr="00715AAF" w:rsidRDefault="00F12557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4D1B9D3B" w14:textId="77777777" w:rsidR="00DE0166" w:rsidRPr="00CC29E7" w:rsidRDefault="00DE0166" w:rsidP="00DE0166">
            <w:pPr>
              <w:bidi/>
              <w:rPr>
                <w:rFonts w:cs="Arial"/>
                <w:sz w:val="2"/>
                <w:szCs w:val="2"/>
                <w:rtl/>
              </w:rPr>
            </w:pPr>
          </w:p>
        </w:tc>
      </w:tr>
    </w:tbl>
    <w:p w14:paraId="3DBE5F9B" w14:textId="77777777" w:rsidR="00D62868" w:rsidRDefault="00D62868" w:rsidP="00036487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4B669D84" w14:textId="1A7DBA99" w:rsidR="00D62868" w:rsidRDefault="00D62868" w:rsidP="00D62868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646C3ED2" w14:textId="27B2E3D2" w:rsidR="002710B6" w:rsidRDefault="002710B6" w:rsidP="002710B6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14DAA77D" w14:textId="235822BB" w:rsidR="002710B6" w:rsidRDefault="002710B6" w:rsidP="002710B6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07391BE1" w14:textId="34EF4634" w:rsidR="002710B6" w:rsidRDefault="002710B6" w:rsidP="002710B6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5A650CF5" w14:textId="71AF0B90" w:rsidR="002710B6" w:rsidRDefault="002710B6" w:rsidP="002710B6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635B771D" w14:textId="77777777" w:rsidR="002710B6" w:rsidRDefault="002710B6" w:rsidP="000758D2">
      <w:pPr>
        <w:bidi/>
        <w:spacing w:before="120" w:after="0"/>
        <w:rPr>
          <w:rFonts w:cs="B Mitra" w:hint="cs"/>
          <w:b/>
          <w:bCs/>
          <w:rtl/>
          <w:lang w:bidi="fa-IR"/>
        </w:rPr>
      </w:pPr>
    </w:p>
    <w:p w14:paraId="3AB5B37C" w14:textId="77777777" w:rsidR="00D62868" w:rsidRDefault="00D62868" w:rsidP="00D62868">
      <w:pPr>
        <w:bidi/>
        <w:spacing w:before="120" w:after="0"/>
        <w:rPr>
          <w:rFonts w:cs="B Mitra"/>
          <w:b/>
          <w:bCs/>
          <w:rtl/>
          <w:lang w:bidi="fa-IR"/>
        </w:rPr>
      </w:pPr>
    </w:p>
    <w:p w14:paraId="67B3706A" w14:textId="77777777" w:rsidR="00D06D3C" w:rsidRDefault="00EF14D9" w:rsidP="00D62868">
      <w:pPr>
        <w:bidi/>
        <w:spacing w:before="120"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 xml:space="preserve">2. </w:t>
      </w:r>
      <w:r w:rsidR="008C2BA6">
        <w:rPr>
          <w:rFonts w:cs="B Mitra" w:hint="cs"/>
          <w:b/>
          <w:bCs/>
          <w:rtl/>
          <w:lang w:bidi="fa-IR"/>
        </w:rPr>
        <w:t xml:space="preserve">متن </w:t>
      </w:r>
      <w:r>
        <w:rPr>
          <w:rFonts w:cs="B Mitra" w:hint="cs"/>
          <w:b/>
          <w:bCs/>
          <w:rtl/>
          <w:lang w:bidi="fa-IR"/>
        </w:rPr>
        <w:t>ترجمه</w:t>
      </w:r>
      <w:r w:rsidR="00D80A1B">
        <w:rPr>
          <w:rFonts w:cs="B Mitra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61"/>
        <w:gridCol w:w="4182"/>
      </w:tblGrid>
      <w:tr w:rsidR="007751B1" w:rsidRPr="00A403AE" w14:paraId="4733B823" w14:textId="77777777" w:rsidTr="009637E8">
        <w:trPr>
          <w:trHeight w:val="56"/>
          <w:jc w:val="center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69EC8093" w14:textId="77777777" w:rsidR="007751B1" w:rsidRDefault="00E141BB" w:rsidP="00970FFD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آیا این اثر ترجمه/ ترجمه‌های دیگری هم </w:t>
            </w:r>
            <w:r w:rsidR="009637E8">
              <w:rPr>
                <w:rFonts w:cs="B Mitra" w:hint="cs"/>
                <w:rtl/>
              </w:rPr>
              <w:t xml:space="preserve">به فارسی </w:t>
            </w:r>
            <w:r>
              <w:rPr>
                <w:rFonts w:cs="B Mitra" w:hint="cs"/>
                <w:rtl/>
              </w:rPr>
              <w:t>دارد:</w:t>
            </w:r>
          </w:p>
          <w:p w14:paraId="310D8116" w14:textId="77777777" w:rsidR="00E141BB" w:rsidRDefault="00E141BB" w:rsidP="00E141BB">
            <w:pPr>
              <w:bidi/>
              <w:spacing w:before="240" w:after="24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مترجم: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محل نشر: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ناشر: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تاریخ نشر:</w:t>
            </w:r>
          </w:p>
          <w:p w14:paraId="6E1E023B" w14:textId="77777777" w:rsidR="00E141BB" w:rsidRDefault="00E141BB" w:rsidP="00CC29E7">
            <w:pPr>
              <w:bidi/>
              <w:spacing w:after="1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مترجم: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محل نشر: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ناشر:</w:t>
            </w:r>
            <w:r>
              <w:rPr>
                <w:rFonts w:cs="B Mitra"/>
                <w:rtl/>
              </w:rPr>
              <w:tab/>
            </w:r>
            <w:r>
              <w:rPr>
                <w:rFonts w:cs="B Mitra"/>
                <w:rtl/>
              </w:rPr>
              <w:tab/>
            </w:r>
            <w:r>
              <w:rPr>
                <w:rFonts w:cs="B Mitra" w:hint="cs"/>
                <w:rtl/>
              </w:rPr>
              <w:t>تاریخ نشر:</w:t>
            </w:r>
          </w:p>
          <w:p w14:paraId="10487817" w14:textId="77777777" w:rsidR="00E141BB" w:rsidRPr="008C2BA6" w:rsidRDefault="00E141BB" w:rsidP="00E141BB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</w:tc>
      </w:tr>
      <w:tr w:rsidR="00DE0166" w:rsidRPr="00A403AE" w14:paraId="1E65895A" w14:textId="77777777" w:rsidTr="009637E8">
        <w:trPr>
          <w:trHeight w:val="56"/>
          <w:jc w:val="center"/>
        </w:trPr>
        <w:tc>
          <w:tcPr>
            <w:tcW w:w="5029" w:type="dxa"/>
            <w:shd w:val="clear" w:color="auto" w:fill="auto"/>
            <w:vAlign w:val="center"/>
          </w:tcPr>
          <w:p w14:paraId="262BEFE2" w14:textId="77777777" w:rsidR="00DE0166" w:rsidRPr="00A403AE" w:rsidRDefault="009637E8" w:rsidP="00970FFD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</w:rPr>
              <w:t xml:space="preserve">آیا این اثر با عنوان دیگری به‌چاپ رسیده است: </w:t>
            </w:r>
            <w:r>
              <w:rPr>
                <w:rFonts w:cs="B Mitra" w:hint="cs"/>
                <w:rtl/>
                <w:lang w:bidi="fa-IR"/>
              </w:rPr>
              <w:t>بله</w:t>
            </w:r>
            <w:r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خیر</w:t>
            </w:r>
            <w:r w:rsidRPr="00A403AE">
              <w:rPr>
                <w:rFonts w:cs="B Mitra" w:hint="cs"/>
              </w:rPr>
              <w:sym w:font="Wingdings" w:char="F06F"/>
            </w:r>
          </w:p>
        </w:tc>
        <w:tc>
          <w:tcPr>
            <w:tcW w:w="4214" w:type="dxa"/>
            <w:shd w:val="clear" w:color="auto" w:fill="auto"/>
            <w:vAlign w:val="center"/>
          </w:tcPr>
          <w:p w14:paraId="7E9E6A6B" w14:textId="77777777" w:rsidR="00DE0166" w:rsidRPr="00A403AE" w:rsidRDefault="00DE0166" w:rsidP="00970FFD">
            <w:pPr>
              <w:bidi/>
              <w:rPr>
                <w:rFonts w:cs="B Mitra"/>
                <w:rtl/>
              </w:rPr>
            </w:pPr>
            <w:r w:rsidRPr="00A403AE">
              <w:rPr>
                <w:rFonts w:cs="B Mitra" w:hint="cs"/>
                <w:rtl/>
              </w:rPr>
              <w:t>تعداد کلم</w:t>
            </w:r>
            <w:r>
              <w:rPr>
                <w:rFonts w:cs="B Mitra" w:hint="cs"/>
                <w:rtl/>
              </w:rPr>
              <w:t>ات ترجمه (شمارش رایانه</w:t>
            </w:r>
            <w:r>
              <w:rPr>
                <w:rFonts w:cs="B Mitra" w:hint="eastAsia"/>
                <w:rtl/>
              </w:rPr>
              <w:t>‌</w:t>
            </w:r>
            <w:r>
              <w:rPr>
                <w:rFonts w:cs="B Mitra" w:hint="cs"/>
                <w:rtl/>
              </w:rPr>
              <w:t>ای):</w:t>
            </w:r>
          </w:p>
        </w:tc>
      </w:tr>
      <w:tr w:rsidR="00A93E83" w:rsidRPr="00A403AE" w14:paraId="679C24B8" w14:textId="77777777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14:paraId="38530C8D" w14:textId="77777777" w:rsidR="00A93E83" w:rsidRDefault="00A93E83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 چه دلیل این اثر را برای ترجمه انتخاب کردید؟</w:t>
            </w:r>
            <w:r w:rsidR="00D24C00">
              <w:rPr>
                <w:rFonts w:cs="B Mitra" w:hint="cs"/>
                <w:rtl/>
                <w:lang w:bidi="fa-IR"/>
              </w:rPr>
              <w:t xml:space="preserve"> کدام نیاز و خلأ را در نظر داشتید؟</w:t>
            </w:r>
          </w:p>
          <w:p w14:paraId="6515424E" w14:textId="77777777" w:rsidR="00A93E83" w:rsidRPr="00715AAF" w:rsidRDefault="00A93E83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B9D964E" w14:textId="77777777" w:rsidR="007F75DA" w:rsidRPr="00A93E83" w:rsidRDefault="00CC29E7" w:rsidP="00D80A1B">
            <w:pPr>
              <w:tabs>
                <w:tab w:val="right" w:leader="dot" w:pos="9072"/>
              </w:tabs>
              <w:bidi/>
              <w:spacing w:after="360"/>
              <w:rPr>
                <w:rFonts w:cs="Cambri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250F73" w:rsidRPr="00A403AE" w14:paraId="0446E9E3" w14:textId="77777777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14:paraId="6C39A6BE" w14:textId="77777777" w:rsidR="00250F73" w:rsidRDefault="00250F73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مخاطب اثر:</w:t>
            </w:r>
          </w:p>
          <w:p w14:paraId="7ABEC98C" w14:textId="77777777" w:rsidR="00250F73" w:rsidRDefault="00250F73" w:rsidP="003C39F0">
            <w:pPr>
              <w:bidi/>
              <w:spacing w:after="120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عموم مردم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کارشناسی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کارشناس</w:t>
            </w:r>
            <w:r w:rsidR="00715AAF">
              <w:rPr>
                <w:rFonts w:cs="B Mitra" w:hint="cs"/>
                <w:rtl/>
                <w:lang w:bidi="fa-IR"/>
              </w:rPr>
              <w:t>ی</w:t>
            </w:r>
            <w:r>
              <w:rPr>
                <w:rFonts w:cs="B Mitra" w:hint="cs"/>
                <w:rtl/>
                <w:lang w:bidi="fa-IR"/>
              </w:rPr>
              <w:t xml:space="preserve"> ارشد</w:t>
            </w:r>
            <w:r w:rsidR="0002266E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دکتری</w:t>
            </w:r>
            <w:r w:rsidR="0002266E" w:rsidRPr="00A403AE">
              <w:rPr>
                <w:rFonts w:cs="B Mitra" w:hint="cs"/>
              </w:rPr>
              <w:sym w:font="Wingdings" w:char="F06F"/>
            </w:r>
            <w:r w:rsidR="007141F6">
              <w:rPr>
                <w:rFonts w:cs="B Mitra"/>
                <w:rtl/>
                <w:lang w:bidi="fa-IR"/>
              </w:rPr>
              <w:tab/>
            </w:r>
            <w:r w:rsidR="007141F6">
              <w:rPr>
                <w:rFonts w:cs="B Mitra" w:hint="cs"/>
                <w:rtl/>
                <w:lang w:bidi="fa-IR"/>
              </w:rPr>
              <w:t xml:space="preserve">متخصصان </w:t>
            </w:r>
            <w:r w:rsidR="007141F6" w:rsidRPr="00A403AE">
              <w:rPr>
                <w:rFonts w:cs="B Mitra" w:hint="cs"/>
              </w:rPr>
              <w:sym w:font="Wingdings" w:char="F06F"/>
            </w:r>
          </w:p>
        </w:tc>
      </w:tr>
      <w:tr w:rsidR="00C94C50" w:rsidRPr="00A403AE" w14:paraId="12A516D2" w14:textId="77777777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14:paraId="2F875DD7" w14:textId="77777777" w:rsidR="00C94C50" w:rsidRDefault="00C94C50" w:rsidP="00715AAF">
            <w:pPr>
              <w:bidi/>
              <w:spacing w:after="120"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آیا </w:t>
            </w:r>
            <w:r w:rsidR="00D90660">
              <w:rPr>
                <w:rFonts w:cs="B Mitra" w:hint="cs"/>
                <w:rtl/>
                <w:lang w:bidi="fa-IR"/>
              </w:rPr>
              <w:t>کتاب را به‌صورت کامل ترجمه کرده‌اید؟</w:t>
            </w:r>
          </w:p>
          <w:p w14:paraId="7727D9AB" w14:textId="77777777" w:rsidR="00C94C50" w:rsidRPr="00715AAF" w:rsidRDefault="00C94C50" w:rsidP="00715AAF">
            <w:pPr>
              <w:tabs>
                <w:tab w:val="right" w:leader="dot" w:pos="9072"/>
              </w:tabs>
              <w:bidi/>
              <w:spacing w:after="240" w:line="360" w:lineRule="auto"/>
              <w:rPr>
                <w:rFonts w:cs="B Mitra"/>
                <w:color w:val="D9D9D9" w:themeColor="background1" w:themeShade="D9"/>
                <w:rtl/>
              </w:rPr>
            </w:pPr>
            <w:r>
              <w:rPr>
                <w:rFonts w:cs="B Mitra" w:hint="cs"/>
                <w:rtl/>
                <w:lang w:bidi="fa-IR"/>
              </w:rPr>
              <w:t>1. بخش‌های حذف‌شده</w:t>
            </w:r>
            <w:r w:rsidR="0002266E">
              <w:rPr>
                <w:rFonts w:cs="B Mitra" w:hint="cs"/>
                <w:rtl/>
                <w:lang w:bidi="fa-IR"/>
              </w:rPr>
              <w:t>: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4ED669C9" w14:textId="77777777" w:rsidR="00C94C50" w:rsidRDefault="00C94C50" w:rsidP="00715AAF">
            <w:pPr>
              <w:tabs>
                <w:tab w:val="right" w:leader="dot" w:pos="9072"/>
              </w:tabs>
              <w:bidi/>
              <w:spacing w:after="240"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2. </w:t>
            </w:r>
            <w:r w:rsidR="0002266E">
              <w:rPr>
                <w:rFonts w:cs="B Mitra" w:hint="cs"/>
                <w:rtl/>
                <w:lang w:bidi="fa-IR"/>
              </w:rPr>
              <w:t>دلیل حذف این بخش‌ها: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02266E" w:rsidRPr="00A403AE" w14:paraId="74275836" w14:textId="77777777" w:rsidTr="009637E8">
        <w:trPr>
          <w:trHeight w:val="623"/>
          <w:jc w:val="center"/>
        </w:trPr>
        <w:tc>
          <w:tcPr>
            <w:tcW w:w="9243" w:type="dxa"/>
            <w:gridSpan w:val="2"/>
            <w:shd w:val="clear" w:color="auto" w:fill="auto"/>
          </w:tcPr>
          <w:p w14:paraId="62691EC0" w14:textId="77777777" w:rsidR="0002266E" w:rsidRDefault="0002266E" w:rsidP="00A93E83">
            <w:pPr>
              <w:bidi/>
              <w:spacing w:after="12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آیا ترجمه افزوده‌هایی دارد؟ </w:t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بله</w:t>
            </w:r>
            <w:r w:rsidR="007E4803" w:rsidRPr="00A403AE">
              <w:rPr>
                <w:rFonts w:cs="B Mitra" w:hint="cs"/>
              </w:rPr>
              <w:sym w:font="Wingdings" w:char="F06F"/>
            </w:r>
            <w:r>
              <w:rPr>
                <w:rFonts w:cs="B Mitra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>خیر</w:t>
            </w:r>
            <w:r w:rsidR="007E4803" w:rsidRPr="00A403AE">
              <w:rPr>
                <w:rFonts w:cs="B Mitra" w:hint="cs"/>
              </w:rPr>
              <w:sym w:font="Wingdings" w:char="F06F"/>
            </w:r>
          </w:p>
          <w:p w14:paraId="75CD88E2" w14:textId="77777777" w:rsidR="0002266E" w:rsidRPr="00715AAF" w:rsidRDefault="007E4803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>
              <w:rPr>
                <w:rFonts w:cs="B Mitra" w:hint="cs"/>
                <w:rtl/>
                <w:lang w:bidi="fa-IR"/>
              </w:rPr>
              <w:t>کدام بخش‌ها و به چه دلیل</w:t>
            </w:r>
            <w:r w:rsidR="0002266E">
              <w:rPr>
                <w:rFonts w:cs="B Mitra" w:hint="cs"/>
                <w:rtl/>
                <w:lang w:bidi="fa-IR"/>
              </w:rPr>
              <w:t xml:space="preserve">: </w:t>
            </w:r>
            <w:r w:rsidR="0002266E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69093DD6" w14:textId="77777777" w:rsidR="00CC29E7" w:rsidRPr="00715AAF" w:rsidRDefault="00CC29E7" w:rsidP="00CC29E7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22961EC6" w14:textId="77777777" w:rsidR="007141F6" w:rsidRDefault="007141F6" w:rsidP="00715AA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14:paraId="246FF7FF" w14:textId="77777777" w:rsidR="00D62868" w:rsidRDefault="00D62868" w:rsidP="00D80A1B">
      <w:pPr>
        <w:bidi/>
        <w:spacing w:before="240" w:after="0"/>
        <w:contextualSpacing/>
        <w:rPr>
          <w:rFonts w:cs="B Mitra"/>
          <w:b/>
          <w:bCs/>
          <w:rtl/>
          <w:lang w:bidi="fa-IR"/>
        </w:rPr>
      </w:pPr>
    </w:p>
    <w:p w14:paraId="7689A629" w14:textId="77777777" w:rsidR="00D62868" w:rsidRDefault="00D62868">
      <w:pPr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br w:type="page"/>
      </w:r>
    </w:p>
    <w:p w14:paraId="19B85966" w14:textId="77777777" w:rsidR="00DE0166" w:rsidRDefault="00367211" w:rsidP="00D62868">
      <w:pPr>
        <w:bidi/>
        <w:spacing w:before="240" w:after="0"/>
        <w:contextualSpacing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اجزاء و الزامات اثر:</w:t>
      </w:r>
      <w:r w:rsidR="00DF2202">
        <w:rPr>
          <w:rFonts w:cs="B Mitra" w:hint="cs"/>
          <w:rtl/>
          <w:lang w:bidi="fa-IR"/>
        </w:rPr>
        <w:t xml:space="preserve">جدول زیر را </w:t>
      </w:r>
      <w:r w:rsidR="00961B7B">
        <w:rPr>
          <w:rFonts w:cs="B Mitra" w:hint="cs"/>
          <w:rtl/>
          <w:lang w:bidi="fa-IR"/>
        </w:rPr>
        <w:t>ملاحظه و تکمیل کنید</w:t>
      </w:r>
    </w:p>
    <w:p w14:paraId="504A641D" w14:textId="77777777" w:rsidR="00F65FB7" w:rsidRDefault="000518D2" w:rsidP="00D80A1B">
      <w:pPr>
        <w:bidi/>
        <w:spacing w:before="240" w:after="0"/>
        <w:contextualSpacing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تذکر مهم: </w:t>
      </w:r>
      <w:r>
        <w:rPr>
          <w:rFonts w:cs="B Mitra" w:hint="cs"/>
          <w:rtl/>
          <w:lang w:bidi="fa-IR"/>
        </w:rPr>
        <w:t>موارد ستاره‌دار الزامی است و حتماً باید در کتاب موجود باشد، درغیر‌این‌صورت کار</w:t>
      </w:r>
      <w:r w:rsidR="009C2E36">
        <w:rPr>
          <w:rFonts w:cs="B Mitra" w:hint="cs"/>
          <w:rtl/>
          <w:lang w:bidi="fa-IR"/>
        </w:rPr>
        <w:t xml:space="preserve"> شما برای بررسی به کارشناسان داده نمی‌شود</w:t>
      </w:r>
      <w:r w:rsidR="006C360C">
        <w:rPr>
          <w:rFonts w:cs="B Mitra" w:hint="cs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9"/>
        <w:gridCol w:w="1314"/>
        <w:gridCol w:w="1638"/>
      </w:tblGrid>
      <w:tr w:rsidR="009E0599" w14:paraId="349F3A3E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50EF8001" w14:textId="77777777" w:rsidR="009E0599" w:rsidRPr="00941577" w:rsidRDefault="009E0599" w:rsidP="00EC77A3">
            <w:pPr>
              <w:bidi/>
              <w:rPr>
                <w:rFonts w:cs="Cambri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پیش‌گفتار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مترجم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F0E8D8B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3C58C58B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F65FB7" w14:paraId="5D15A4D5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5B8A20B5" w14:textId="77777777" w:rsidR="00F65FB7" w:rsidRPr="00F65FB7" w:rsidRDefault="00F65FB7" w:rsidP="00F65FB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در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پیش‌گفتار مترجم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باید مواردی چون: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معرفی صاحب اثر، هدف از تألیف کتاب، هدف شما از ترجمۀ اثر،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مشکلات و رویدادهایی پیش‌آمده در فرایند ترجمه،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تقدیر و تشکر از همکاران</w:t>
            </w:r>
            <w:r w:rsidR="00C3576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مطالبی از این دست توضیح داده شود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9E0599" w14:paraId="71010D23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22615A7E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صفحۀ تقدیم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BD968D2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E96F9FC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E0599" w14:paraId="467F42B1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5061FAB0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تقریظ</w:t>
            </w:r>
            <w:r w:rsidR="009C2E3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(اظهارنظر متخصصان در </w:t>
            </w:r>
            <w:r w:rsidR="009E2569">
              <w:rPr>
                <w:rFonts w:cs="B Mitra" w:hint="cs"/>
                <w:sz w:val="24"/>
                <w:szCs w:val="24"/>
                <w:rtl/>
                <w:lang w:bidi="fa-IR"/>
              </w:rPr>
              <w:t>ستایش</w:t>
            </w:r>
            <w:r w:rsidR="009C2E3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اثر)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59DB1F42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464B0157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E0599" w14:paraId="1F3F06D7" w14:textId="77777777" w:rsidTr="00D80A1B">
        <w:trPr>
          <w:jc w:val="center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6335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پیش‌گفتار</w:t>
            </w:r>
            <w:r w:rsidR="00B00C9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مقدمۀ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کتاب اصلی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0B91A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9F3E8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E0599" w14:paraId="3643BA42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4FF62DD0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فهرست مطالب</w:t>
            </w:r>
            <w:r w:rsidR="006148CF" w:rsidRPr="006148CF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24857E2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C605258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E0599" w14:paraId="2D0DA2DE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5F4D49F8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پانوشت‌های توضیحی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31BA0B0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45F04180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9E0599" w14:paraId="09A2888D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7F2DF08B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ارجاعات</w:t>
            </w:r>
            <w:r w:rsidR="00DB4BF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برابرنهاد‌ها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071F2CB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4E7C179C" w14:textId="77777777" w:rsidR="009E0599" w:rsidRPr="00941577" w:rsidRDefault="009E0599" w:rsidP="009E05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F65FB7" w14:paraId="050518A6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3B5D4AA3" w14:textId="77777777" w:rsidR="00F65FB7" w:rsidRPr="00F65FB7" w:rsidRDefault="00F65FB7" w:rsidP="00F65FB7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5F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کلیۀ ارجاعات کتاب اصلی، چه به‌صورت پانوشت و چه درون‌متنی، باید در ترجمه به‌دقت در جای خود قرار گیرد.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برگرداندن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این‌گونه ارجاعات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به فارسی </w:t>
            </w:r>
            <w:r w:rsidRPr="00F65FB7">
              <w:rPr>
                <w:rFonts w:cs="B Mitra" w:hint="cs"/>
                <w:sz w:val="20"/>
                <w:szCs w:val="20"/>
                <w:rtl/>
                <w:lang w:bidi="fa-IR"/>
              </w:rPr>
              <w:t>ضرورتی ندارد. معادل انگلیسی واژگان کلیدی حتماً باید در پانوشت آورده شود.</w:t>
            </w:r>
          </w:p>
        </w:tc>
      </w:tr>
      <w:tr w:rsidR="009E0599" w:rsidRPr="00B00C99" w14:paraId="1A373752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2F8F4C15" w14:textId="77777777" w:rsidR="009E0599" w:rsidRPr="00941577" w:rsidRDefault="009E0599" w:rsidP="009E05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تصاویر/ جداول/ نمودارها</w:t>
            </w:r>
            <w:r w:rsidRPr="00B00C99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76688D0" w14:textId="77777777" w:rsidR="009E0599" w:rsidRPr="00941577" w:rsidRDefault="009E05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B00C9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39B5C78" w14:textId="77777777" w:rsidR="009E0599" w:rsidRPr="00941577" w:rsidRDefault="009E05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B00C99">
              <w:rPr>
                <w:rFonts w:cs="B Mitra" w:hint="cs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00C99" w14:paraId="0C3508CA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53520274" w14:textId="77777777" w:rsidR="00B00C99" w:rsidRDefault="00B00C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EC77A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EC77A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کلیۀ تصاویر، نمودارها و جداول باید به‌صورت کامل و با کیفیت مناسب در جای خود قرار گیرد. اگر تصویر یا نموداری دارای متن است، حتماً باید ترجمه شود.</w:t>
            </w:r>
          </w:p>
        </w:tc>
      </w:tr>
      <w:tr w:rsidR="00B00C99" w14:paraId="2B1C473C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699EEF64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پیوست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152D082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3115C466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B00C99" w14:paraId="619A6486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76E59BE4" w14:textId="77777777" w:rsidR="00B00C99" w:rsidRPr="00C46B83" w:rsidRDefault="00C46B83" w:rsidP="00C46B83">
            <w:pPr>
              <w:bidi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>: تمامی پیوست‌های اثر باید ترجمه شده باشد. رهاسازی پیوست‌ها به‌منزلۀ ناقص‌بودن ترجمه است.</w:t>
            </w:r>
          </w:p>
        </w:tc>
      </w:tr>
      <w:tr w:rsidR="00B00C99" w14:paraId="0D3F7412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7B0F5BB1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منابع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73D8E8A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2F91F3B7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46B83" w14:paraId="078CA71B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5654A00B" w14:textId="77777777" w:rsidR="00C46B83" w:rsidRDefault="00C46B83" w:rsidP="00C46B83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توضیح: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منابع کتاب باید به همان صورت انگلیسی به انتهای کتاب افزوده شود. منابع را به هیچ‌عنوان ترجمه نکنید.</w:t>
            </w:r>
          </w:p>
        </w:tc>
      </w:tr>
      <w:tr w:rsidR="00B00C99" w14:paraId="57238133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39F379DF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برای مطالعۀ بیش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تر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4C97294B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E17EE72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B00C99" w14:paraId="0AF0EC67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0820700D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واژه</w:t>
            </w:r>
            <w:r w:rsidRPr="00941577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5F775320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7FBCD97F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B00C99" w14:paraId="2AB01CE5" w14:textId="77777777" w:rsidTr="00D80A1B">
        <w:trPr>
          <w:jc w:val="center"/>
        </w:trPr>
        <w:tc>
          <w:tcPr>
            <w:tcW w:w="3989" w:type="dxa"/>
            <w:shd w:val="clear" w:color="auto" w:fill="D9D9D9" w:themeFill="background1" w:themeFillShade="D9"/>
          </w:tcPr>
          <w:p w14:paraId="57A9EA48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چکیده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C8DB535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36D7F0E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46B83" w14:paraId="66AD34C9" w14:textId="77777777" w:rsidTr="00D80A1B">
        <w:trPr>
          <w:jc w:val="center"/>
        </w:trPr>
        <w:tc>
          <w:tcPr>
            <w:tcW w:w="6941" w:type="dxa"/>
            <w:gridSpan w:val="3"/>
            <w:tcBorders>
              <w:bottom w:val="single" w:sz="4" w:space="0" w:color="auto"/>
            </w:tcBorders>
          </w:tcPr>
          <w:p w14:paraId="41514ABE" w14:textId="77777777" w:rsidR="00C46B83" w:rsidRPr="00C46B83" w:rsidRDefault="00C46B83" w:rsidP="00C46B83">
            <w:pPr>
              <w:bidi/>
              <w:jc w:val="lowKashida"/>
              <w:rPr>
                <w:rFonts w:cs="B Mitra"/>
                <w:sz w:val="20"/>
                <w:szCs w:val="20"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توضیح: 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>معرفی اثر در نیم صفحه، به‌همراه کلیدواژه‌های موضوعی آن.</w:t>
            </w:r>
          </w:p>
        </w:tc>
      </w:tr>
      <w:tr w:rsidR="00B00C99" w14:paraId="5F808AC1" w14:textId="77777777" w:rsidTr="00D80A1B">
        <w:trPr>
          <w:jc w:val="center"/>
        </w:trPr>
        <w:tc>
          <w:tcPr>
            <w:tcW w:w="39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CEF417" w14:textId="77777777" w:rsidR="00B00C99" w:rsidRPr="00941577" w:rsidRDefault="00B00C99" w:rsidP="00B00C9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41577">
              <w:rPr>
                <w:rFonts w:cs="B Mitra" w:hint="cs"/>
                <w:sz w:val="24"/>
                <w:szCs w:val="24"/>
                <w:rtl/>
                <w:lang w:bidi="fa-IR"/>
              </w:rPr>
              <w:t>معرفی صاحب اثر</w:t>
            </w:r>
            <w:r w:rsidRPr="00941577">
              <w:rPr>
                <w:rFonts w:cs="B Mitra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76CD81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B69BB8" w14:textId="77777777" w:rsidR="00B00C99" w:rsidRPr="00941577" w:rsidRDefault="00B00C99" w:rsidP="00B00C9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941577">
              <w:rPr>
                <w:rFonts w:cs="B Mitra" w:hint="cs"/>
                <w:sz w:val="26"/>
                <w:szCs w:val="26"/>
              </w:rPr>
              <w:sym w:font="Wingdings" w:char="F06F"/>
            </w:r>
          </w:p>
        </w:tc>
      </w:tr>
      <w:tr w:rsidR="00C46B83" w14:paraId="056D01AD" w14:textId="77777777" w:rsidTr="00D80A1B">
        <w:trPr>
          <w:jc w:val="center"/>
        </w:trPr>
        <w:tc>
          <w:tcPr>
            <w:tcW w:w="6941" w:type="dxa"/>
            <w:gridSpan w:val="3"/>
            <w:shd w:val="clear" w:color="auto" w:fill="auto"/>
          </w:tcPr>
          <w:p w14:paraId="6157EEB2" w14:textId="77777777" w:rsidR="00C46B83" w:rsidRDefault="00C46B83" w:rsidP="00C46B8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46B8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توضیح:‌</w:t>
            </w:r>
            <w:r w:rsidRPr="00C46B8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معرفی تفصیلی صاحب اثر، مدارج علمی و مهم‌ترین آثار او باید به‌عنوان پیوست در کار قرار گیرد.</w:t>
            </w:r>
          </w:p>
        </w:tc>
      </w:tr>
    </w:tbl>
    <w:p w14:paraId="41E6099D" w14:textId="77777777" w:rsidR="00DF2202" w:rsidRDefault="00DF2202" w:rsidP="00DF2202">
      <w:pPr>
        <w:bidi/>
        <w:spacing w:after="0"/>
        <w:rPr>
          <w:rFonts w:cs="B Mitra"/>
          <w:rtl/>
          <w:lang w:bidi="fa-IR"/>
        </w:rPr>
      </w:pPr>
    </w:p>
    <w:p w14:paraId="310B959E" w14:textId="77777777" w:rsidR="00D80A1B" w:rsidRDefault="00D80A1B" w:rsidP="00D80A1B">
      <w:pPr>
        <w:bidi/>
        <w:spacing w:after="0"/>
        <w:rPr>
          <w:rFonts w:cs="B Mitra"/>
          <w:rtl/>
          <w:lang w:bidi="fa-IR"/>
        </w:rPr>
      </w:pPr>
    </w:p>
    <w:p w14:paraId="2477901D" w14:textId="77777777" w:rsidR="00D62868" w:rsidRDefault="00D62868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br w:type="page"/>
      </w:r>
    </w:p>
    <w:p w14:paraId="19E0677A" w14:textId="77777777" w:rsidR="00D06D3C" w:rsidRPr="008C2BA6" w:rsidRDefault="00954BBD" w:rsidP="00D06D3C">
      <w:pPr>
        <w:bidi/>
        <w:spacing w:after="0"/>
        <w:rPr>
          <w:rFonts w:cs="Arial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 xml:space="preserve">3. </w:t>
      </w:r>
      <w:r w:rsidR="00D06D3C">
        <w:rPr>
          <w:rFonts w:cs="B Mitra" w:hint="cs"/>
          <w:b/>
          <w:bCs/>
          <w:rtl/>
          <w:lang w:bidi="fa-IR"/>
        </w:rPr>
        <w:t xml:space="preserve">مشخصات </w:t>
      </w:r>
      <w:r w:rsidR="00E71A9A">
        <w:rPr>
          <w:rFonts w:cs="B Mitra" w:hint="cs"/>
          <w:b/>
          <w:bCs/>
          <w:rtl/>
          <w:lang w:bidi="fa-IR"/>
        </w:rPr>
        <w:t>مترجم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1225"/>
        <w:gridCol w:w="3342"/>
      </w:tblGrid>
      <w:tr w:rsidR="00B53712" w:rsidRPr="007B0A4B" w14:paraId="12864EAF" w14:textId="77777777" w:rsidTr="00D80A1B">
        <w:trPr>
          <w:trHeight w:val="288"/>
          <w:jc w:val="center"/>
        </w:trPr>
        <w:tc>
          <w:tcPr>
            <w:tcW w:w="5828" w:type="dxa"/>
            <w:gridSpan w:val="2"/>
            <w:shd w:val="clear" w:color="auto" w:fill="auto"/>
          </w:tcPr>
          <w:p w14:paraId="50EE7CF9" w14:textId="77777777"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و نام خانوادگی:</w:t>
            </w:r>
          </w:p>
        </w:tc>
        <w:tc>
          <w:tcPr>
            <w:tcW w:w="3189" w:type="dxa"/>
            <w:shd w:val="clear" w:color="auto" w:fill="auto"/>
          </w:tcPr>
          <w:p w14:paraId="683D4B80" w14:textId="77777777"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ملی:</w:t>
            </w:r>
          </w:p>
        </w:tc>
      </w:tr>
      <w:tr w:rsidR="00B53712" w:rsidRPr="007B0A4B" w14:paraId="3E744C2C" w14:textId="77777777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14:paraId="4585599A" w14:textId="77777777" w:rsidR="00B53712" w:rsidRDefault="00B53712" w:rsidP="00B2523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تحصیلات: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27CB5478" w14:textId="77777777" w:rsidR="00B53712" w:rsidRDefault="00B53712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رشتۀ تحصیلی:</w:t>
            </w:r>
          </w:p>
        </w:tc>
      </w:tr>
      <w:tr w:rsidR="00B53712" w:rsidRPr="007B0A4B" w14:paraId="170B3EE2" w14:textId="77777777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14:paraId="0E9AFFE4" w14:textId="77777777" w:rsidR="00B53712" w:rsidRPr="007B0A4B" w:rsidRDefault="00B53712" w:rsidP="00B25233">
            <w:pPr>
              <w:bidi/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درجۀ علمی: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6B578160" w14:textId="77777777" w:rsidR="00B53712" w:rsidRPr="007B0A4B" w:rsidRDefault="00D80A1B" w:rsidP="00B25233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محل اقامت:</w:t>
            </w:r>
          </w:p>
        </w:tc>
      </w:tr>
      <w:tr w:rsidR="00B53712" w:rsidRPr="007B0A4B" w14:paraId="617ACAB5" w14:textId="77777777" w:rsidTr="000653C1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25781315" w14:textId="77777777" w:rsidR="00B53712" w:rsidRDefault="00B53712" w:rsidP="00B5371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خلاصه سوابق علمی و تحصیلی:</w:t>
            </w:r>
          </w:p>
          <w:p w14:paraId="0A80E233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0D7282A4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7D0A8552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17A9A064" w14:textId="77777777" w:rsidR="00B53712" w:rsidRPr="00890CA2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14:paraId="662BA8DC" w14:textId="77777777" w:rsidTr="00970FFD">
        <w:trPr>
          <w:trHeight w:val="1833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3EBF6C4D" w14:textId="77777777" w:rsidR="00B53712" w:rsidRDefault="00B53712" w:rsidP="00B53712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fa-IR"/>
              </w:rPr>
              <w:t>فهرست کتاب</w:t>
            </w:r>
            <w:r>
              <w:rPr>
                <w:rFonts w:cs="B Mitra" w:hint="eastAsia"/>
                <w:rtl/>
                <w:lang w:bidi="fa-IR"/>
              </w:rPr>
              <w:t>‌</w:t>
            </w:r>
            <w:r>
              <w:rPr>
                <w:rFonts w:cs="B Mitra" w:hint="cs"/>
                <w:rtl/>
                <w:lang w:bidi="fa-IR"/>
              </w:rPr>
              <w:t>ها و مقالات (تألیف و ترجمه):</w:t>
            </w:r>
          </w:p>
          <w:p w14:paraId="50AAAB0D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3E70ECD6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0D3AA2CA" w14:textId="77777777" w:rsidR="008C2BA6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1D83D914" w14:textId="77777777" w:rsidR="00B53712" w:rsidRPr="00890CA2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14:paraId="25EF6BEA" w14:textId="77777777" w:rsidTr="00970FFD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33F9DC89" w14:textId="77777777" w:rsidR="00B53712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سابقۀ تدریس، تحقیق، برگزاری کارگاه در زمینۀ موضوع اثر:</w:t>
            </w:r>
          </w:p>
          <w:p w14:paraId="138E3ABB" w14:textId="77777777" w:rsidR="00B53712" w:rsidRPr="00715AAF" w:rsidRDefault="00B53712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526FCBEF" w14:textId="77777777" w:rsidR="00B53712" w:rsidRPr="007B0A4B" w:rsidRDefault="00B53712" w:rsidP="00954BBD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14:paraId="336AC058" w14:textId="77777777" w:rsidTr="00970FFD">
        <w:trPr>
          <w:trHeight w:val="288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6D0BAC8C" w14:textId="77777777" w:rsidR="00B53712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جوایز و افتخارات:</w:t>
            </w:r>
          </w:p>
          <w:p w14:paraId="73E76E11" w14:textId="77777777"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10768215" w14:textId="77777777"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2D691581" w14:textId="77777777" w:rsidR="00B53712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14:paraId="46C7B08C" w14:textId="77777777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14:paraId="2161B894" w14:textId="77777777" w:rsidR="00B53712" w:rsidRPr="007B0A4B" w:rsidRDefault="00B53712" w:rsidP="00B53712">
            <w:pPr>
              <w:rPr>
                <w:rFonts w:cs="B Mitra"/>
              </w:rPr>
            </w:pPr>
            <w:r w:rsidRPr="007B0A4B">
              <w:rPr>
                <w:rFonts w:cs="B Mitra"/>
              </w:rPr>
              <w:t>Email: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3CF2B99E" w14:textId="77777777" w:rsidR="00B53712" w:rsidRPr="007B0A4B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تلفن همراه:</w:t>
            </w:r>
          </w:p>
        </w:tc>
      </w:tr>
      <w:tr w:rsidR="00B53712" w:rsidRPr="007B0A4B" w14:paraId="42E9B13C" w14:textId="77777777" w:rsidTr="00D80A1B">
        <w:trPr>
          <w:trHeight w:val="288"/>
          <w:jc w:val="center"/>
        </w:trPr>
        <w:tc>
          <w:tcPr>
            <w:tcW w:w="4520" w:type="dxa"/>
            <w:shd w:val="clear" w:color="auto" w:fill="auto"/>
          </w:tcPr>
          <w:p w14:paraId="75CCD601" w14:textId="77777777" w:rsidR="00B53712" w:rsidRPr="007B0A4B" w:rsidRDefault="00B53712" w:rsidP="00B53712">
            <w:pPr>
              <w:bidi/>
              <w:rPr>
                <w:rFonts w:cs="B Mitra"/>
                <w:rtl/>
                <w:lang w:bidi="fa-IR"/>
              </w:rPr>
            </w:pPr>
            <w:r w:rsidRPr="007B0A4B">
              <w:rPr>
                <w:rFonts w:cs="B Mitra" w:hint="cs"/>
                <w:rtl/>
              </w:rPr>
              <w:t>تلفن ثابت: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4E3ADAD3" w14:textId="77777777" w:rsidR="00B53712" w:rsidRPr="007B0A4B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>کد پستی:</w:t>
            </w:r>
          </w:p>
        </w:tc>
      </w:tr>
      <w:tr w:rsidR="00B53712" w:rsidRPr="007B0A4B" w14:paraId="489E324F" w14:textId="77777777" w:rsidTr="000653C1">
        <w:trPr>
          <w:trHeight w:val="800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1A4129CF" w14:textId="77777777" w:rsidR="008C2BA6" w:rsidRPr="00715AAF" w:rsidRDefault="00B53712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منزل</w:t>
            </w:r>
            <w:r w:rsidRPr="007B0A4B">
              <w:rPr>
                <w:rFonts w:cs="B Mitra" w:hint="cs"/>
                <w:rtl/>
              </w:rPr>
              <w:t>:</w:t>
            </w:r>
            <w:r w:rsidR="00B25233"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50EDA9F6" w14:textId="77777777" w:rsidR="00B25233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  <w:tr w:rsidR="00B53712" w:rsidRPr="007B0A4B" w14:paraId="433AD6D2" w14:textId="77777777" w:rsidTr="00D62868">
        <w:trPr>
          <w:trHeight w:val="1158"/>
          <w:jc w:val="center"/>
        </w:trPr>
        <w:tc>
          <w:tcPr>
            <w:tcW w:w="9017" w:type="dxa"/>
            <w:gridSpan w:val="3"/>
            <w:shd w:val="clear" w:color="auto" w:fill="auto"/>
          </w:tcPr>
          <w:p w14:paraId="77FCE8C6" w14:textId="77777777" w:rsidR="00B53712" w:rsidRDefault="00B53712" w:rsidP="00B53712">
            <w:pPr>
              <w:bidi/>
              <w:rPr>
                <w:rFonts w:cs="B Mitra"/>
                <w:rtl/>
              </w:rPr>
            </w:pPr>
            <w:r w:rsidRPr="007B0A4B">
              <w:rPr>
                <w:rFonts w:cs="B Mitra" w:hint="cs"/>
                <w:rtl/>
              </w:rPr>
              <w:t xml:space="preserve">نشانی </w:t>
            </w:r>
            <w:r>
              <w:rPr>
                <w:rFonts w:cs="B Mitra" w:hint="cs"/>
                <w:rtl/>
              </w:rPr>
              <w:t>محل کار</w:t>
            </w:r>
            <w:r w:rsidRPr="007B0A4B">
              <w:rPr>
                <w:rFonts w:cs="B Mitra" w:hint="cs"/>
                <w:rtl/>
              </w:rPr>
              <w:t>:</w:t>
            </w:r>
          </w:p>
          <w:p w14:paraId="3C7AD93C" w14:textId="77777777" w:rsidR="008C2BA6" w:rsidRPr="00715AAF" w:rsidRDefault="00B25233" w:rsidP="0033611F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color w:val="D9D9D9" w:themeColor="background1" w:themeShade="D9"/>
                <w:rtl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  <w:p w14:paraId="4FEC9C73" w14:textId="77777777" w:rsidR="00B25233" w:rsidRPr="007B0A4B" w:rsidRDefault="00B25233" w:rsidP="00D80A1B">
            <w:pPr>
              <w:tabs>
                <w:tab w:val="right" w:leader="dot" w:pos="9072"/>
              </w:tabs>
              <w:bidi/>
              <w:spacing w:after="360"/>
              <w:rPr>
                <w:rFonts w:cs="B Mitra"/>
                <w:rtl/>
                <w:lang w:bidi="fa-IR"/>
              </w:rPr>
            </w:pPr>
            <w:r w:rsidRPr="00715AAF">
              <w:rPr>
                <w:rFonts w:cs="B Mitra"/>
                <w:color w:val="D9D9D9" w:themeColor="background1" w:themeShade="D9"/>
                <w:rtl/>
              </w:rPr>
              <w:tab/>
            </w:r>
          </w:p>
        </w:tc>
      </w:tr>
    </w:tbl>
    <w:p w14:paraId="43501779" w14:textId="77777777" w:rsidR="00BA2A76" w:rsidRPr="00343B61" w:rsidRDefault="00BA2A76" w:rsidP="00C40A3E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BA2A76" w:rsidRPr="00343B61" w:rsidSect="00D11036">
      <w:pgSz w:w="11907" w:h="16839" w:code="9"/>
      <w:pgMar w:top="900" w:right="1440" w:bottom="360" w:left="1440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2646" w14:textId="77777777" w:rsidR="0016659F" w:rsidRDefault="0016659F" w:rsidP="007D55FC">
      <w:pPr>
        <w:spacing w:after="0" w:line="240" w:lineRule="auto"/>
      </w:pPr>
      <w:r>
        <w:separator/>
      </w:r>
    </w:p>
  </w:endnote>
  <w:endnote w:type="continuationSeparator" w:id="0">
    <w:p w14:paraId="309CC47C" w14:textId="77777777" w:rsidR="0016659F" w:rsidRDefault="0016659F" w:rsidP="007D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9DE5294-C3FE-1946-A849-F0D5CDCE353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1" w:csb1="00000000"/>
    <w:embedRegular r:id="rId2" w:fontKey="{57429FFF-8BA0-6342-B879-690AC85D4FBC}"/>
    <w:embedBold r:id="rId3" w:fontKey="{E8B8B659-7C37-9841-889C-3C80864381F9}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  <w:embedRegular r:id="rId4" w:subsetted="1" w:fontKey="{6A979E43-8E12-C04E-9C31-12E4FB68FD21}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46FC" w14:textId="77777777" w:rsidR="0016659F" w:rsidRDefault="0016659F" w:rsidP="007D55FC">
      <w:pPr>
        <w:spacing w:after="0" w:line="240" w:lineRule="auto"/>
      </w:pPr>
      <w:r>
        <w:separator/>
      </w:r>
    </w:p>
  </w:footnote>
  <w:footnote w:type="continuationSeparator" w:id="0">
    <w:p w14:paraId="4DC10831" w14:textId="77777777" w:rsidR="0016659F" w:rsidRDefault="0016659F" w:rsidP="007D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D0E26"/>
    <w:multiLevelType w:val="hybridMultilevel"/>
    <w:tmpl w:val="589247B0"/>
    <w:lvl w:ilvl="0" w:tplc="8FDA3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6D61"/>
    <w:multiLevelType w:val="hybridMultilevel"/>
    <w:tmpl w:val="10B43E04"/>
    <w:lvl w:ilvl="0" w:tplc="2EB0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5CDA"/>
    <w:multiLevelType w:val="hybridMultilevel"/>
    <w:tmpl w:val="40C67A48"/>
    <w:lvl w:ilvl="0" w:tplc="8C842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TrueTypeFonts/>
  <w:saveSubsetFonts/>
  <w:proofState w:spelling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107"/>
    <w:rsid w:val="00015182"/>
    <w:rsid w:val="0002266E"/>
    <w:rsid w:val="00027B2C"/>
    <w:rsid w:val="0003154F"/>
    <w:rsid w:val="00036487"/>
    <w:rsid w:val="000518D2"/>
    <w:rsid w:val="00054C4A"/>
    <w:rsid w:val="00054F97"/>
    <w:rsid w:val="000562D1"/>
    <w:rsid w:val="000602B1"/>
    <w:rsid w:val="00065242"/>
    <w:rsid w:val="000653C1"/>
    <w:rsid w:val="00074494"/>
    <w:rsid w:val="000758D2"/>
    <w:rsid w:val="00075F29"/>
    <w:rsid w:val="000A4D68"/>
    <w:rsid w:val="000B1D26"/>
    <w:rsid w:val="000C0533"/>
    <w:rsid w:val="000C4EB4"/>
    <w:rsid w:val="000D6147"/>
    <w:rsid w:val="000E5AA7"/>
    <w:rsid w:val="000E7E36"/>
    <w:rsid w:val="00105638"/>
    <w:rsid w:val="001204DC"/>
    <w:rsid w:val="0013621F"/>
    <w:rsid w:val="00140B85"/>
    <w:rsid w:val="00145945"/>
    <w:rsid w:val="0015270C"/>
    <w:rsid w:val="001529CF"/>
    <w:rsid w:val="0016659F"/>
    <w:rsid w:val="00166B63"/>
    <w:rsid w:val="0017598B"/>
    <w:rsid w:val="001846B0"/>
    <w:rsid w:val="00184D2A"/>
    <w:rsid w:val="00195BFB"/>
    <w:rsid w:val="001A4C18"/>
    <w:rsid w:val="001B5583"/>
    <w:rsid w:val="001D122C"/>
    <w:rsid w:val="001E181F"/>
    <w:rsid w:val="001F0107"/>
    <w:rsid w:val="001F4B17"/>
    <w:rsid w:val="001F4D15"/>
    <w:rsid w:val="001F6751"/>
    <w:rsid w:val="0020048D"/>
    <w:rsid w:val="00202C82"/>
    <w:rsid w:val="0024526D"/>
    <w:rsid w:val="00250F73"/>
    <w:rsid w:val="00255088"/>
    <w:rsid w:val="002675D5"/>
    <w:rsid w:val="00267FD6"/>
    <w:rsid w:val="0027015A"/>
    <w:rsid w:val="002710B6"/>
    <w:rsid w:val="0028376E"/>
    <w:rsid w:val="00291DF8"/>
    <w:rsid w:val="002A3D55"/>
    <w:rsid w:val="002C28C4"/>
    <w:rsid w:val="002D3CF7"/>
    <w:rsid w:val="002D5C84"/>
    <w:rsid w:val="002D60FE"/>
    <w:rsid w:val="0030267D"/>
    <w:rsid w:val="00312ECB"/>
    <w:rsid w:val="00315F77"/>
    <w:rsid w:val="00320227"/>
    <w:rsid w:val="00327354"/>
    <w:rsid w:val="00330781"/>
    <w:rsid w:val="00333F3A"/>
    <w:rsid w:val="00335A49"/>
    <w:rsid w:val="0033611F"/>
    <w:rsid w:val="0034206F"/>
    <w:rsid w:val="00343B61"/>
    <w:rsid w:val="003525E8"/>
    <w:rsid w:val="0035446A"/>
    <w:rsid w:val="0036509A"/>
    <w:rsid w:val="003666A0"/>
    <w:rsid w:val="00367211"/>
    <w:rsid w:val="00367E84"/>
    <w:rsid w:val="00375E24"/>
    <w:rsid w:val="00383772"/>
    <w:rsid w:val="003912A1"/>
    <w:rsid w:val="00391F8C"/>
    <w:rsid w:val="003B6F65"/>
    <w:rsid w:val="003C39F0"/>
    <w:rsid w:val="003D4C63"/>
    <w:rsid w:val="003E0AB1"/>
    <w:rsid w:val="00416B25"/>
    <w:rsid w:val="00425491"/>
    <w:rsid w:val="00434393"/>
    <w:rsid w:val="00435720"/>
    <w:rsid w:val="00457C6B"/>
    <w:rsid w:val="00471AFB"/>
    <w:rsid w:val="00477D0C"/>
    <w:rsid w:val="00487D3E"/>
    <w:rsid w:val="00492290"/>
    <w:rsid w:val="004A0AF5"/>
    <w:rsid w:val="004A10BA"/>
    <w:rsid w:val="004C222E"/>
    <w:rsid w:val="004C669C"/>
    <w:rsid w:val="004D686E"/>
    <w:rsid w:val="005058A2"/>
    <w:rsid w:val="00511576"/>
    <w:rsid w:val="005120E9"/>
    <w:rsid w:val="00514A96"/>
    <w:rsid w:val="00517050"/>
    <w:rsid w:val="00521A1E"/>
    <w:rsid w:val="005251EC"/>
    <w:rsid w:val="00533F02"/>
    <w:rsid w:val="00542941"/>
    <w:rsid w:val="005521B1"/>
    <w:rsid w:val="00590FEB"/>
    <w:rsid w:val="005943AD"/>
    <w:rsid w:val="005A16FF"/>
    <w:rsid w:val="005C1DEC"/>
    <w:rsid w:val="005C6C82"/>
    <w:rsid w:val="005D43B1"/>
    <w:rsid w:val="005E05C9"/>
    <w:rsid w:val="005E6A57"/>
    <w:rsid w:val="005E78CD"/>
    <w:rsid w:val="005F00BA"/>
    <w:rsid w:val="005F4F2A"/>
    <w:rsid w:val="005F7204"/>
    <w:rsid w:val="006060F4"/>
    <w:rsid w:val="006148CF"/>
    <w:rsid w:val="00631AFF"/>
    <w:rsid w:val="006347B0"/>
    <w:rsid w:val="00634AF4"/>
    <w:rsid w:val="006466B3"/>
    <w:rsid w:val="00657AB6"/>
    <w:rsid w:val="0066203F"/>
    <w:rsid w:val="006667B0"/>
    <w:rsid w:val="00671E48"/>
    <w:rsid w:val="0067472B"/>
    <w:rsid w:val="006816BD"/>
    <w:rsid w:val="006861A4"/>
    <w:rsid w:val="006975D9"/>
    <w:rsid w:val="006C360C"/>
    <w:rsid w:val="006D7B9E"/>
    <w:rsid w:val="006E153D"/>
    <w:rsid w:val="006E6FF3"/>
    <w:rsid w:val="006F4E22"/>
    <w:rsid w:val="006F5FF0"/>
    <w:rsid w:val="007047F1"/>
    <w:rsid w:val="007141F6"/>
    <w:rsid w:val="00715AAF"/>
    <w:rsid w:val="00717BCD"/>
    <w:rsid w:val="007262B2"/>
    <w:rsid w:val="0073544C"/>
    <w:rsid w:val="007354FD"/>
    <w:rsid w:val="00736730"/>
    <w:rsid w:val="0074280D"/>
    <w:rsid w:val="00744D71"/>
    <w:rsid w:val="00746A61"/>
    <w:rsid w:val="00770293"/>
    <w:rsid w:val="00774E14"/>
    <w:rsid w:val="007751B1"/>
    <w:rsid w:val="007762A2"/>
    <w:rsid w:val="00780278"/>
    <w:rsid w:val="00783D32"/>
    <w:rsid w:val="00790BBA"/>
    <w:rsid w:val="00796D17"/>
    <w:rsid w:val="00797103"/>
    <w:rsid w:val="007B0A4B"/>
    <w:rsid w:val="007B37AA"/>
    <w:rsid w:val="007B6BC8"/>
    <w:rsid w:val="007C0382"/>
    <w:rsid w:val="007C0D02"/>
    <w:rsid w:val="007C74B6"/>
    <w:rsid w:val="007D00A7"/>
    <w:rsid w:val="007D10A8"/>
    <w:rsid w:val="007D55FC"/>
    <w:rsid w:val="007D5ACF"/>
    <w:rsid w:val="007E4803"/>
    <w:rsid w:val="007F75DA"/>
    <w:rsid w:val="008043DF"/>
    <w:rsid w:val="00807D20"/>
    <w:rsid w:val="00811692"/>
    <w:rsid w:val="008217EB"/>
    <w:rsid w:val="008238DA"/>
    <w:rsid w:val="00830484"/>
    <w:rsid w:val="008438C0"/>
    <w:rsid w:val="008465AF"/>
    <w:rsid w:val="00861E64"/>
    <w:rsid w:val="00870C34"/>
    <w:rsid w:val="008870F7"/>
    <w:rsid w:val="008874D9"/>
    <w:rsid w:val="00890CA2"/>
    <w:rsid w:val="0089571C"/>
    <w:rsid w:val="00895EDB"/>
    <w:rsid w:val="008965D3"/>
    <w:rsid w:val="008A1B6B"/>
    <w:rsid w:val="008B4B9E"/>
    <w:rsid w:val="008B5ACC"/>
    <w:rsid w:val="008C02EF"/>
    <w:rsid w:val="008C2BA6"/>
    <w:rsid w:val="008C6A91"/>
    <w:rsid w:val="008D0435"/>
    <w:rsid w:val="008D5ACF"/>
    <w:rsid w:val="008F0194"/>
    <w:rsid w:val="00900E3F"/>
    <w:rsid w:val="00901F59"/>
    <w:rsid w:val="00906510"/>
    <w:rsid w:val="00912507"/>
    <w:rsid w:val="0092638D"/>
    <w:rsid w:val="00926935"/>
    <w:rsid w:val="00926A65"/>
    <w:rsid w:val="00926AD9"/>
    <w:rsid w:val="00935617"/>
    <w:rsid w:val="00941577"/>
    <w:rsid w:val="00945F1E"/>
    <w:rsid w:val="00954BBD"/>
    <w:rsid w:val="009617CD"/>
    <w:rsid w:val="00961B7B"/>
    <w:rsid w:val="009637E8"/>
    <w:rsid w:val="00970FFD"/>
    <w:rsid w:val="00974636"/>
    <w:rsid w:val="00982516"/>
    <w:rsid w:val="00984DB3"/>
    <w:rsid w:val="00987872"/>
    <w:rsid w:val="00990F12"/>
    <w:rsid w:val="009931FD"/>
    <w:rsid w:val="009A15BD"/>
    <w:rsid w:val="009A4ED3"/>
    <w:rsid w:val="009B3BEC"/>
    <w:rsid w:val="009C2E36"/>
    <w:rsid w:val="009C4786"/>
    <w:rsid w:val="009D6CC7"/>
    <w:rsid w:val="009E0599"/>
    <w:rsid w:val="009E2569"/>
    <w:rsid w:val="009F474C"/>
    <w:rsid w:val="00A11927"/>
    <w:rsid w:val="00A21B6E"/>
    <w:rsid w:val="00A22A3E"/>
    <w:rsid w:val="00A3033E"/>
    <w:rsid w:val="00A37B01"/>
    <w:rsid w:val="00A37B9F"/>
    <w:rsid w:val="00A403AE"/>
    <w:rsid w:val="00A41AF1"/>
    <w:rsid w:val="00A5030A"/>
    <w:rsid w:val="00A701D2"/>
    <w:rsid w:val="00A711D5"/>
    <w:rsid w:val="00A90278"/>
    <w:rsid w:val="00A93E83"/>
    <w:rsid w:val="00A94A8B"/>
    <w:rsid w:val="00AA4AC7"/>
    <w:rsid w:val="00AA665D"/>
    <w:rsid w:val="00AB0ADC"/>
    <w:rsid w:val="00AB35A9"/>
    <w:rsid w:val="00AD382A"/>
    <w:rsid w:val="00AE2968"/>
    <w:rsid w:val="00AE7A79"/>
    <w:rsid w:val="00AF15C9"/>
    <w:rsid w:val="00AF6CB0"/>
    <w:rsid w:val="00B00C99"/>
    <w:rsid w:val="00B01889"/>
    <w:rsid w:val="00B12856"/>
    <w:rsid w:val="00B164C2"/>
    <w:rsid w:val="00B17982"/>
    <w:rsid w:val="00B25233"/>
    <w:rsid w:val="00B32CE0"/>
    <w:rsid w:val="00B37B88"/>
    <w:rsid w:val="00B406F7"/>
    <w:rsid w:val="00B460A9"/>
    <w:rsid w:val="00B52470"/>
    <w:rsid w:val="00B53712"/>
    <w:rsid w:val="00B72858"/>
    <w:rsid w:val="00B76EC0"/>
    <w:rsid w:val="00B804AB"/>
    <w:rsid w:val="00B93EE4"/>
    <w:rsid w:val="00BA0A3C"/>
    <w:rsid w:val="00BA2A76"/>
    <w:rsid w:val="00BA393F"/>
    <w:rsid w:val="00BB7651"/>
    <w:rsid w:val="00BC5A62"/>
    <w:rsid w:val="00BD0B00"/>
    <w:rsid w:val="00BE7B55"/>
    <w:rsid w:val="00BF5CE3"/>
    <w:rsid w:val="00C042FC"/>
    <w:rsid w:val="00C1005C"/>
    <w:rsid w:val="00C14242"/>
    <w:rsid w:val="00C26071"/>
    <w:rsid w:val="00C27A88"/>
    <w:rsid w:val="00C3576D"/>
    <w:rsid w:val="00C4096C"/>
    <w:rsid w:val="00C40A3E"/>
    <w:rsid w:val="00C44B6F"/>
    <w:rsid w:val="00C46B83"/>
    <w:rsid w:val="00C477AD"/>
    <w:rsid w:val="00C57A98"/>
    <w:rsid w:val="00C6778D"/>
    <w:rsid w:val="00C94C50"/>
    <w:rsid w:val="00CA77F3"/>
    <w:rsid w:val="00CB3FEA"/>
    <w:rsid w:val="00CB6BAE"/>
    <w:rsid w:val="00CC29E7"/>
    <w:rsid w:val="00CD1FD3"/>
    <w:rsid w:val="00CD645A"/>
    <w:rsid w:val="00CD6ED0"/>
    <w:rsid w:val="00CE2B88"/>
    <w:rsid w:val="00CF6779"/>
    <w:rsid w:val="00D05CB3"/>
    <w:rsid w:val="00D06D3C"/>
    <w:rsid w:val="00D06F31"/>
    <w:rsid w:val="00D11036"/>
    <w:rsid w:val="00D133B3"/>
    <w:rsid w:val="00D20BB0"/>
    <w:rsid w:val="00D2281E"/>
    <w:rsid w:val="00D24C00"/>
    <w:rsid w:val="00D2614B"/>
    <w:rsid w:val="00D314A7"/>
    <w:rsid w:val="00D32E31"/>
    <w:rsid w:val="00D42534"/>
    <w:rsid w:val="00D44429"/>
    <w:rsid w:val="00D54295"/>
    <w:rsid w:val="00D55285"/>
    <w:rsid w:val="00D61868"/>
    <w:rsid w:val="00D62868"/>
    <w:rsid w:val="00D80A1B"/>
    <w:rsid w:val="00D90660"/>
    <w:rsid w:val="00D96DD1"/>
    <w:rsid w:val="00DA37BA"/>
    <w:rsid w:val="00DB0A9F"/>
    <w:rsid w:val="00DB4BF8"/>
    <w:rsid w:val="00DB7E4B"/>
    <w:rsid w:val="00DC0139"/>
    <w:rsid w:val="00DC4D8F"/>
    <w:rsid w:val="00DD2AB0"/>
    <w:rsid w:val="00DD3FB5"/>
    <w:rsid w:val="00DD4560"/>
    <w:rsid w:val="00DE0166"/>
    <w:rsid w:val="00DF046A"/>
    <w:rsid w:val="00DF2202"/>
    <w:rsid w:val="00DF2491"/>
    <w:rsid w:val="00E04E08"/>
    <w:rsid w:val="00E1119C"/>
    <w:rsid w:val="00E112E8"/>
    <w:rsid w:val="00E141BB"/>
    <w:rsid w:val="00E149E2"/>
    <w:rsid w:val="00E246C0"/>
    <w:rsid w:val="00E3613A"/>
    <w:rsid w:val="00E36644"/>
    <w:rsid w:val="00E371FB"/>
    <w:rsid w:val="00E40D3D"/>
    <w:rsid w:val="00E41DF9"/>
    <w:rsid w:val="00E4539B"/>
    <w:rsid w:val="00E5475C"/>
    <w:rsid w:val="00E56CBE"/>
    <w:rsid w:val="00E65ED5"/>
    <w:rsid w:val="00E709B0"/>
    <w:rsid w:val="00E711E6"/>
    <w:rsid w:val="00E71A9A"/>
    <w:rsid w:val="00E72767"/>
    <w:rsid w:val="00E8166D"/>
    <w:rsid w:val="00E85698"/>
    <w:rsid w:val="00E904DD"/>
    <w:rsid w:val="00E97C8F"/>
    <w:rsid w:val="00EA52C0"/>
    <w:rsid w:val="00EC77A3"/>
    <w:rsid w:val="00EF14D9"/>
    <w:rsid w:val="00F07188"/>
    <w:rsid w:val="00F10C76"/>
    <w:rsid w:val="00F12557"/>
    <w:rsid w:val="00F17105"/>
    <w:rsid w:val="00F2395F"/>
    <w:rsid w:val="00F30918"/>
    <w:rsid w:val="00F34721"/>
    <w:rsid w:val="00F44B19"/>
    <w:rsid w:val="00F61861"/>
    <w:rsid w:val="00F65FB7"/>
    <w:rsid w:val="00F67612"/>
    <w:rsid w:val="00F6768B"/>
    <w:rsid w:val="00F82B7F"/>
    <w:rsid w:val="00FA686D"/>
    <w:rsid w:val="00FC0563"/>
    <w:rsid w:val="00FD09CC"/>
    <w:rsid w:val="00FD4FA3"/>
    <w:rsid w:val="00FF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91FA0D6"/>
  <w15:docId w15:val="{97D33C62-4D30-CA4A-8314-CDD02AE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FC"/>
  </w:style>
  <w:style w:type="paragraph" w:styleId="Footer">
    <w:name w:val="footer"/>
    <w:basedOn w:val="Normal"/>
    <w:link w:val="FooterChar"/>
    <w:uiPriority w:val="99"/>
    <w:unhideWhenUsed/>
    <w:rsid w:val="007D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FC"/>
  </w:style>
  <w:style w:type="table" w:customStyle="1" w:styleId="TableGridLight1">
    <w:name w:val="Table Grid Light1"/>
    <w:basedOn w:val="TableNormal"/>
    <w:uiPriority w:val="40"/>
    <w:rsid w:val="007D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7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2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2A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2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6;&#1578;&#1588;&#1575;&#1585;&#1575;&#1578;%20&#1575;&#1605;&#1740;&#1585;&#1705;&#1576;&#1740;&#1585;\&#1662;&#1585;&#1608;&#1688;&#1607;&#8204;&#1607;&#1575;\&#1605;&#1580;&#1608;&#1586;%20&#1670;&#1575;&#1662;%20&#1608;%20&#1578;&#1580;&#1583;&#1740;&#1583;%20&#1670;&#1575;&#1662;\&#1605;&#1580;&#1608;&#1586;%20&#1670;&#1575;&#1662;%20&#1608;%20&#1578;&#1580;&#1583;&#1740;&#1583;%20&#1670;&#1575;&#1662;%20-%20&#1601;&#1585;&#1605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BF62-117F-4442-A4B5-7799831C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D:\انتشارات امیرکبیر\پروژه‌ها\مجوز چاپ و تجدید چاپ\مجوز چاپ و تجدید چاپ - فرم خام.dotx</Template>
  <TotalTime>961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Abuzar Malekian</cp:lastModifiedBy>
  <cp:revision>192</cp:revision>
  <cp:lastPrinted>2021-04-05T11:53:00Z</cp:lastPrinted>
  <dcterms:created xsi:type="dcterms:W3CDTF">2020-07-25T10:03:00Z</dcterms:created>
  <dcterms:modified xsi:type="dcterms:W3CDTF">2021-04-05T11:53:00Z</dcterms:modified>
</cp:coreProperties>
</file>